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ED" w:rsidRDefault="009963ED" w:rsidP="00404197">
      <w:pPr>
        <w:widowControl/>
        <w:jc w:val="both"/>
        <w:rPr>
          <w:sz w:val="28"/>
          <w:szCs w:val="24"/>
          <w:lang w:eastAsia="en-US"/>
        </w:rPr>
      </w:pPr>
    </w:p>
    <w:p w:rsidR="009963ED" w:rsidRDefault="009963ED" w:rsidP="00404197">
      <w:pPr>
        <w:widowControl/>
        <w:jc w:val="both"/>
        <w:rPr>
          <w:sz w:val="28"/>
          <w:szCs w:val="24"/>
          <w:lang w:eastAsia="en-US"/>
        </w:rPr>
      </w:pPr>
    </w:p>
    <w:p w:rsidR="009963ED" w:rsidRDefault="009963ED" w:rsidP="00404197">
      <w:pPr>
        <w:widowControl/>
        <w:jc w:val="both"/>
        <w:rPr>
          <w:sz w:val="28"/>
          <w:szCs w:val="24"/>
          <w:lang w:eastAsia="en-US"/>
        </w:rPr>
      </w:pPr>
    </w:p>
    <w:p w:rsidR="009963ED" w:rsidRDefault="009963ED" w:rsidP="00404197">
      <w:pPr>
        <w:widowControl/>
        <w:jc w:val="both"/>
        <w:rPr>
          <w:sz w:val="28"/>
          <w:szCs w:val="24"/>
          <w:lang w:eastAsia="en-US"/>
        </w:rPr>
      </w:pPr>
    </w:p>
    <w:p w:rsidR="009963ED" w:rsidRPr="00E25109" w:rsidRDefault="009963ED" w:rsidP="00B3355E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2pt;margin-top:-23.9pt;width:87.75pt;height:29.25pt;z-index:251658240" strokecolor="white">
            <v:textbox style="mso-next-textbox:#_x0000_s1026">
              <w:txbxContent>
                <w:p w:rsidR="009963ED" w:rsidRPr="00A16783" w:rsidRDefault="009963ED" w:rsidP="00B3355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9963ED" w:rsidRDefault="009963ED" w:rsidP="00B3355E"/>
              </w:txbxContent>
            </v:textbox>
          </v:shape>
        </w:pict>
      </w:r>
      <w:r w:rsidRPr="00E25109">
        <w:rPr>
          <w:sz w:val="28"/>
          <w:szCs w:val="28"/>
        </w:rPr>
        <w:t>ПРОЕКТ</w:t>
      </w:r>
    </w:p>
    <w:p w:rsidR="009963ED" w:rsidRPr="00E25109" w:rsidRDefault="009963ED" w:rsidP="00B3355E">
      <w:pPr>
        <w:jc w:val="center"/>
        <w:rPr>
          <w:sz w:val="28"/>
          <w:szCs w:val="28"/>
        </w:rPr>
      </w:pPr>
      <w:r w:rsidRPr="00E25109">
        <w:rPr>
          <w:sz w:val="28"/>
          <w:szCs w:val="28"/>
        </w:rPr>
        <w:t xml:space="preserve">ПОСТАНОВЛЕНИЯ </w:t>
      </w:r>
    </w:p>
    <w:p w:rsidR="009963ED" w:rsidRPr="00E25109" w:rsidRDefault="009963ED" w:rsidP="00B3355E">
      <w:pPr>
        <w:jc w:val="center"/>
        <w:rPr>
          <w:sz w:val="28"/>
          <w:szCs w:val="28"/>
        </w:rPr>
      </w:pPr>
      <w:r w:rsidRPr="00E25109">
        <w:rPr>
          <w:sz w:val="28"/>
          <w:szCs w:val="28"/>
        </w:rPr>
        <w:t>МЭРИИ ГОРОДСКОГО ОКРУГА ТОЛЬЯТТИ</w:t>
      </w:r>
    </w:p>
    <w:p w:rsidR="009963ED" w:rsidRDefault="009963ED" w:rsidP="00B3355E">
      <w:pPr>
        <w:spacing w:line="360" w:lineRule="auto"/>
        <w:jc w:val="center"/>
        <w:rPr>
          <w:sz w:val="28"/>
          <w:szCs w:val="28"/>
        </w:rPr>
      </w:pPr>
      <w:r w:rsidRPr="00050586">
        <w:rPr>
          <w:sz w:val="28"/>
          <w:szCs w:val="28"/>
        </w:rPr>
        <w:t>____________</w:t>
      </w:r>
      <w:r w:rsidRPr="00E25109">
        <w:rPr>
          <w:sz w:val="28"/>
          <w:szCs w:val="28"/>
        </w:rPr>
        <w:t xml:space="preserve">№ </w:t>
      </w:r>
      <w:r w:rsidRPr="00050586">
        <w:rPr>
          <w:sz w:val="28"/>
          <w:szCs w:val="28"/>
        </w:rPr>
        <w:t>____________</w:t>
      </w:r>
    </w:p>
    <w:p w:rsidR="009963ED" w:rsidRDefault="009963ED" w:rsidP="00404197">
      <w:pPr>
        <w:widowControl/>
        <w:jc w:val="both"/>
        <w:rPr>
          <w:sz w:val="28"/>
          <w:szCs w:val="24"/>
          <w:lang w:eastAsia="en-US"/>
        </w:rPr>
      </w:pPr>
    </w:p>
    <w:p w:rsidR="009963ED" w:rsidRDefault="009963ED" w:rsidP="00404197">
      <w:pPr>
        <w:widowControl/>
        <w:jc w:val="both"/>
        <w:rPr>
          <w:sz w:val="28"/>
          <w:szCs w:val="24"/>
          <w:lang w:eastAsia="en-US"/>
        </w:rPr>
      </w:pPr>
    </w:p>
    <w:p w:rsidR="009963ED" w:rsidRDefault="009963ED" w:rsidP="00A84922">
      <w:pPr>
        <w:widowControl/>
        <w:spacing w:line="360" w:lineRule="auto"/>
        <w:jc w:val="center"/>
        <w:rPr>
          <w:sz w:val="28"/>
          <w:szCs w:val="24"/>
          <w:lang w:eastAsia="en-US"/>
        </w:rPr>
      </w:pPr>
      <w:bookmarkStart w:id="0" w:name="_GoBack"/>
      <w:bookmarkEnd w:id="0"/>
      <w:r w:rsidRPr="00DC69C8">
        <w:rPr>
          <w:sz w:val="28"/>
          <w:szCs w:val="24"/>
          <w:lang w:eastAsia="en-US"/>
        </w:rPr>
        <w:t>Об утверждении требований к отдельным</w:t>
      </w:r>
      <w:r>
        <w:rPr>
          <w:sz w:val="28"/>
          <w:szCs w:val="24"/>
          <w:lang w:eastAsia="en-US"/>
        </w:rPr>
        <w:t xml:space="preserve"> </w:t>
      </w:r>
      <w:r w:rsidRPr="00DC69C8">
        <w:rPr>
          <w:sz w:val="28"/>
          <w:szCs w:val="24"/>
          <w:lang w:eastAsia="en-US"/>
        </w:rPr>
        <w:t xml:space="preserve">видам товаров, работ, услуг </w:t>
      </w:r>
    </w:p>
    <w:p w:rsidR="009963ED" w:rsidRDefault="009963ED" w:rsidP="00A84922">
      <w:pPr>
        <w:widowControl/>
        <w:spacing w:line="360" w:lineRule="auto"/>
        <w:jc w:val="center"/>
        <w:rPr>
          <w:sz w:val="28"/>
          <w:szCs w:val="24"/>
          <w:lang w:eastAsia="en-US"/>
        </w:rPr>
      </w:pPr>
      <w:r w:rsidRPr="00DC69C8">
        <w:rPr>
          <w:sz w:val="28"/>
          <w:szCs w:val="24"/>
          <w:lang w:eastAsia="en-US"/>
        </w:rPr>
        <w:t>(в том числе</w:t>
      </w:r>
      <w:r>
        <w:rPr>
          <w:sz w:val="28"/>
          <w:szCs w:val="24"/>
          <w:lang w:eastAsia="en-US"/>
        </w:rPr>
        <w:t xml:space="preserve"> </w:t>
      </w:r>
      <w:r w:rsidRPr="00DC69C8">
        <w:rPr>
          <w:sz w:val="28"/>
          <w:szCs w:val="24"/>
          <w:lang w:eastAsia="en-US"/>
        </w:rPr>
        <w:t>предельные цены товаров, работ, услуг),</w:t>
      </w:r>
      <w:r>
        <w:rPr>
          <w:sz w:val="28"/>
          <w:szCs w:val="24"/>
          <w:lang w:eastAsia="en-US"/>
        </w:rPr>
        <w:t xml:space="preserve"> </w:t>
      </w:r>
      <w:r w:rsidRPr="00DC69C8">
        <w:rPr>
          <w:sz w:val="28"/>
          <w:szCs w:val="24"/>
          <w:lang w:eastAsia="en-US"/>
        </w:rPr>
        <w:t xml:space="preserve">закупаемым </w:t>
      </w:r>
      <w:r w:rsidRPr="0069793D">
        <w:rPr>
          <w:sz w:val="28"/>
          <w:szCs w:val="24"/>
          <w:lang w:eastAsia="en-US"/>
        </w:rPr>
        <w:t xml:space="preserve"> департаментом </w:t>
      </w:r>
      <w:r>
        <w:rPr>
          <w:sz w:val="28"/>
          <w:szCs w:val="24"/>
          <w:lang w:eastAsia="en-US"/>
        </w:rPr>
        <w:t xml:space="preserve">культуры </w:t>
      </w:r>
      <w:r w:rsidRPr="0069793D">
        <w:rPr>
          <w:sz w:val="28"/>
          <w:szCs w:val="24"/>
          <w:lang w:eastAsia="en-US"/>
        </w:rPr>
        <w:t>м</w:t>
      </w:r>
      <w:r>
        <w:rPr>
          <w:sz w:val="28"/>
          <w:szCs w:val="24"/>
          <w:lang w:eastAsia="en-US"/>
        </w:rPr>
        <w:t xml:space="preserve">эрии городского округа Тольятти </w:t>
      </w:r>
      <w:r w:rsidRPr="0069793D">
        <w:rPr>
          <w:sz w:val="28"/>
          <w:szCs w:val="24"/>
          <w:lang w:eastAsia="en-US"/>
        </w:rPr>
        <w:t xml:space="preserve">и находящимися </w:t>
      </w:r>
      <w:r>
        <w:rPr>
          <w:sz w:val="28"/>
          <w:szCs w:val="24"/>
          <w:lang w:eastAsia="en-US"/>
        </w:rPr>
        <w:t xml:space="preserve"> </w:t>
      </w:r>
    </w:p>
    <w:p w:rsidR="009963ED" w:rsidRPr="0069793D" w:rsidRDefault="009963ED" w:rsidP="00A84922">
      <w:pPr>
        <w:widowControl/>
        <w:spacing w:line="360" w:lineRule="auto"/>
        <w:jc w:val="center"/>
        <w:rPr>
          <w:sz w:val="28"/>
          <w:szCs w:val="24"/>
          <w:lang w:eastAsia="en-US"/>
        </w:rPr>
      </w:pPr>
      <w:r w:rsidRPr="0069793D">
        <w:rPr>
          <w:sz w:val="28"/>
          <w:szCs w:val="24"/>
          <w:lang w:eastAsia="en-US"/>
        </w:rPr>
        <w:t>в ведомственном</w:t>
      </w:r>
      <w:r>
        <w:rPr>
          <w:sz w:val="28"/>
          <w:szCs w:val="24"/>
          <w:lang w:eastAsia="en-US"/>
        </w:rPr>
        <w:t xml:space="preserve"> </w:t>
      </w:r>
      <w:r w:rsidRPr="0069793D">
        <w:rPr>
          <w:sz w:val="28"/>
          <w:szCs w:val="24"/>
          <w:lang w:eastAsia="en-US"/>
        </w:rPr>
        <w:t>подчинении муниципальными бюджетными</w:t>
      </w:r>
    </w:p>
    <w:p w:rsidR="009963ED" w:rsidRDefault="009963ED" w:rsidP="00A84922">
      <w:pPr>
        <w:widowControl/>
        <w:spacing w:line="360" w:lineRule="auto"/>
        <w:jc w:val="center"/>
        <w:rPr>
          <w:sz w:val="28"/>
          <w:szCs w:val="28"/>
          <w:lang w:eastAsia="en-US"/>
        </w:rPr>
      </w:pPr>
      <w:r w:rsidRPr="00A84922">
        <w:rPr>
          <w:sz w:val="28"/>
          <w:szCs w:val="28"/>
          <w:lang w:eastAsia="en-US"/>
        </w:rPr>
        <w:t>учреждениями городского округа Тольятти</w:t>
      </w:r>
    </w:p>
    <w:p w:rsidR="009963ED" w:rsidRDefault="009963ED" w:rsidP="00A84922">
      <w:pPr>
        <w:widowControl/>
        <w:spacing w:line="360" w:lineRule="auto"/>
        <w:jc w:val="center"/>
        <w:rPr>
          <w:sz w:val="28"/>
          <w:szCs w:val="28"/>
          <w:lang w:eastAsia="en-US"/>
        </w:rPr>
      </w:pPr>
    </w:p>
    <w:p w:rsidR="009963ED" w:rsidRDefault="009963ED" w:rsidP="00A84922">
      <w:pPr>
        <w:widowControl/>
        <w:spacing w:line="360" w:lineRule="auto"/>
        <w:jc w:val="center"/>
        <w:rPr>
          <w:sz w:val="28"/>
          <w:szCs w:val="28"/>
          <w:lang w:eastAsia="en-US"/>
        </w:rPr>
      </w:pPr>
    </w:p>
    <w:p w:rsidR="009963ED" w:rsidRDefault="009963ED" w:rsidP="0041026E">
      <w:pPr>
        <w:spacing w:line="360" w:lineRule="auto"/>
        <w:ind w:firstLine="700"/>
        <w:jc w:val="both"/>
        <w:rPr>
          <w:sz w:val="28"/>
          <w:szCs w:val="28"/>
        </w:rPr>
      </w:pPr>
      <w:r w:rsidRPr="00A84922">
        <w:rPr>
          <w:sz w:val="28"/>
          <w:szCs w:val="28"/>
        </w:rPr>
        <w:t xml:space="preserve">В 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исполнения»; от   30.06.2016 г. № 2107-п/1 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Тольятти»,   руководствуясь Уставом городского округа Тольятти </w:t>
      </w:r>
      <w:r>
        <w:rPr>
          <w:sz w:val="28"/>
          <w:szCs w:val="28"/>
        </w:rPr>
        <w:t>ПОСТАНОВЛЯЮ</w:t>
      </w:r>
      <w:r w:rsidRPr="00A84922">
        <w:rPr>
          <w:sz w:val="28"/>
          <w:szCs w:val="28"/>
        </w:rPr>
        <w:t xml:space="preserve">: </w:t>
      </w:r>
    </w:p>
    <w:p w:rsidR="009963ED" w:rsidRDefault="009963ED" w:rsidP="0041026E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4922">
        <w:rPr>
          <w:sz w:val="28"/>
          <w:szCs w:val="28"/>
        </w:rPr>
        <w:t>Утвердить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r>
        <w:rPr>
          <w:sz w:val="28"/>
          <w:szCs w:val="28"/>
        </w:rPr>
        <w:t xml:space="preserve"> </w:t>
      </w:r>
    </w:p>
    <w:p w:rsidR="009963ED" w:rsidRDefault="009963ED" w:rsidP="0041026E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4922">
        <w:rPr>
          <w:sz w:val="28"/>
          <w:szCs w:val="28"/>
        </w:rPr>
        <w:t xml:space="preserve">Установить, что ведомственный перечень  </w:t>
      </w:r>
      <w:r>
        <w:rPr>
          <w:sz w:val="28"/>
          <w:szCs w:val="28"/>
        </w:rPr>
        <w:t xml:space="preserve">(ПРИЛОЖЕНИЕ 1) </w:t>
      </w:r>
      <w:r w:rsidRPr="00A84922">
        <w:rPr>
          <w:sz w:val="28"/>
          <w:szCs w:val="28"/>
        </w:rPr>
        <w:t>применяется в отношении закупок, осуществляемых департаментом культуры мэрии городского округа Тольятти и находящимися в его ведомственном подчинении муниципальными бюджетными  учреждениями городского округа Тольятти.</w:t>
      </w:r>
      <w:r>
        <w:rPr>
          <w:sz w:val="28"/>
          <w:szCs w:val="28"/>
        </w:rPr>
        <w:t xml:space="preserve"> </w:t>
      </w:r>
    </w:p>
    <w:p w:rsidR="009963ED" w:rsidRDefault="009963ED" w:rsidP="0041026E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4922">
        <w:rPr>
          <w:sz w:val="28"/>
          <w:szCs w:val="28"/>
        </w:rPr>
        <w:t>Контроль за исполнением настоящего постановления  возложить на  заместителя мэра Леснякову Т.И.</w:t>
      </w:r>
    </w:p>
    <w:p w:rsidR="009963ED" w:rsidRDefault="009963ED" w:rsidP="00A84922">
      <w:pPr>
        <w:spacing w:line="360" w:lineRule="auto"/>
        <w:ind w:firstLine="560"/>
        <w:jc w:val="both"/>
        <w:rPr>
          <w:sz w:val="28"/>
          <w:szCs w:val="28"/>
        </w:rPr>
      </w:pPr>
    </w:p>
    <w:p w:rsidR="009963ED" w:rsidRDefault="009963ED" w:rsidP="00A84922">
      <w:pPr>
        <w:spacing w:line="360" w:lineRule="auto"/>
        <w:ind w:firstLine="560"/>
        <w:jc w:val="both"/>
        <w:rPr>
          <w:sz w:val="28"/>
          <w:szCs w:val="28"/>
        </w:rPr>
      </w:pPr>
    </w:p>
    <w:p w:rsidR="009963ED" w:rsidRDefault="009963ED" w:rsidP="00A84922">
      <w:pPr>
        <w:spacing w:line="360" w:lineRule="auto"/>
        <w:ind w:firstLine="56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40"/>
        <w:gridCol w:w="5400"/>
      </w:tblGrid>
      <w:tr w:rsidR="009963ED" w:rsidRPr="00E13BA4" w:rsidTr="00B66C9F">
        <w:tc>
          <w:tcPr>
            <w:tcW w:w="4140" w:type="dxa"/>
          </w:tcPr>
          <w:p w:rsidR="009963ED" w:rsidRPr="00E13BA4" w:rsidRDefault="009963ED" w:rsidP="0023249E">
            <w:pPr>
              <w:tabs>
                <w:tab w:val="left" w:pos="4212"/>
              </w:tabs>
              <w:ind w:left="-108"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 </w:t>
            </w:r>
          </w:p>
        </w:tc>
        <w:tc>
          <w:tcPr>
            <w:tcW w:w="5400" w:type="dxa"/>
          </w:tcPr>
          <w:p w:rsidR="009963ED" w:rsidRPr="00E13BA4" w:rsidRDefault="009963ED" w:rsidP="00A369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С.И.Андреев</w:t>
            </w:r>
          </w:p>
        </w:tc>
      </w:tr>
    </w:tbl>
    <w:p w:rsidR="009963ED" w:rsidRDefault="009963ED" w:rsidP="004041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963ED" w:rsidRDefault="009963ED" w:rsidP="004041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963ED" w:rsidRDefault="009963ED" w:rsidP="004041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963ED" w:rsidRDefault="009963ED" w:rsidP="00B3355E">
      <w:pPr>
        <w:ind w:firstLine="709"/>
        <w:jc w:val="both"/>
      </w:pPr>
      <w:r>
        <w:t>Водянова О.А. 543 275</w:t>
      </w:r>
    </w:p>
    <w:p w:rsidR="009963ED" w:rsidRPr="00B64840" w:rsidRDefault="009963ED" w:rsidP="00B3355E">
      <w:pPr>
        <w:ind w:firstLine="709"/>
        <w:jc w:val="both"/>
      </w:pPr>
      <w:r>
        <w:t>Треб. к ТРУ деп.культ</w:t>
      </w:r>
    </w:p>
    <w:p w:rsidR="009963ED" w:rsidRDefault="009963ED"/>
    <w:sectPr w:rsidR="009963ED" w:rsidSect="008503B2">
      <w:footerReference w:type="even" r:id="rId7"/>
      <w:footerReference w:type="default" r:id="rId8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ED" w:rsidRDefault="009963ED">
      <w:r>
        <w:separator/>
      </w:r>
    </w:p>
  </w:endnote>
  <w:endnote w:type="continuationSeparator" w:id="0">
    <w:p w:rsidR="009963ED" w:rsidRDefault="0099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ED" w:rsidRDefault="009963ED" w:rsidP="002F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3ED" w:rsidRDefault="009963ED" w:rsidP="002F73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ED" w:rsidRDefault="009963ED" w:rsidP="002F73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ED" w:rsidRDefault="009963ED">
      <w:r>
        <w:separator/>
      </w:r>
    </w:p>
  </w:footnote>
  <w:footnote w:type="continuationSeparator" w:id="0">
    <w:p w:rsidR="009963ED" w:rsidRDefault="00996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0EBB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E42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B2E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3AA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68A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68F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DA2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969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9C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286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197"/>
    <w:rsid w:val="00050586"/>
    <w:rsid w:val="000B4963"/>
    <w:rsid w:val="000F6071"/>
    <w:rsid w:val="00111DFC"/>
    <w:rsid w:val="0013074D"/>
    <w:rsid w:val="001B5FCE"/>
    <w:rsid w:val="0023249E"/>
    <w:rsid w:val="0024637A"/>
    <w:rsid w:val="002F724F"/>
    <w:rsid w:val="002F7393"/>
    <w:rsid w:val="00315280"/>
    <w:rsid w:val="0036357D"/>
    <w:rsid w:val="00364300"/>
    <w:rsid w:val="003E6C02"/>
    <w:rsid w:val="00404197"/>
    <w:rsid w:val="0041026E"/>
    <w:rsid w:val="0069793D"/>
    <w:rsid w:val="00736010"/>
    <w:rsid w:val="00744A8F"/>
    <w:rsid w:val="00753924"/>
    <w:rsid w:val="00784012"/>
    <w:rsid w:val="007857CE"/>
    <w:rsid w:val="007C513E"/>
    <w:rsid w:val="007C5A1C"/>
    <w:rsid w:val="00837796"/>
    <w:rsid w:val="008503B2"/>
    <w:rsid w:val="008B2CB1"/>
    <w:rsid w:val="008C56FF"/>
    <w:rsid w:val="008E65F9"/>
    <w:rsid w:val="009963ED"/>
    <w:rsid w:val="00A1428C"/>
    <w:rsid w:val="00A16783"/>
    <w:rsid w:val="00A36911"/>
    <w:rsid w:val="00A84922"/>
    <w:rsid w:val="00B3355E"/>
    <w:rsid w:val="00B64840"/>
    <w:rsid w:val="00B66C9F"/>
    <w:rsid w:val="00C21368"/>
    <w:rsid w:val="00DC69C8"/>
    <w:rsid w:val="00E13BA4"/>
    <w:rsid w:val="00E25109"/>
    <w:rsid w:val="00E441CD"/>
    <w:rsid w:val="00F9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041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9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041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041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419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6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37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411</TotalTime>
  <Pages>2</Pages>
  <Words>289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vodyanova.oa</cp:lastModifiedBy>
  <cp:revision>8</cp:revision>
  <cp:lastPrinted>2016-07-19T07:12:00Z</cp:lastPrinted>
  <dcterms:created xsi:type="dcterms:W3CDTF">2016-05-11T13:43:00Z</dcterms:created>
  <dcterms:modified xsi:type="dcterms:W3CDTF">2016-07-19T08:57:00Z</dcterms:modified>
</cp:coreProperties>
</file>